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629" w:rsidRDefault="009B1D3D" w:rsidP="009B1D3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B1D3D">
        <w:rPr>
          <w:rFonts w:ascii="Arial" w:hAnsi="Arial" w:cs="Arial"/>
          <w:b/>
          <w:sz w:val="28"/>
          <w:szCs w:val="28"/>
        </w:rPr>
        <w:t>Dev</w:t>
      </w:r>
      <w:r w:rsidR="00AC2763">
        <w:rPr>
          <w:rFonts w:ascii="Arial" w:hAnsi="Arial" w:cs="Arial"/>
          <w:b/>
          <w:sz w:val="28"/>
          <w:szCs w:val="28"/>
        </w:rPr>
        <w:t>iation Reports</w:t>
      </w:r>
      <w:r w:rsidRPr="009B1D3D">
        <w:rPr>
          <w:rFonts w:ascii="Arial" w:hAnsi="Arial" w:cs="Arial"/>
          <w:b/>
          <w:sz w:val="28"/>
          <w:szCs w:val="28"/>
        </w:rPr>
        <w:t xml:space="preserve"> in CSV-Format </w:t>
      </w:r>
      <w:proofErr w:type="gramStart"/>
      <w:r w:rsidR="00660629">
        <w:rPr>
          <w:rFonts w:ascii="Arial" w:hAnsi="Arial" w:cs="Arial"/>
          <w:b/>
          <w:sz w:val="28"/>
          <w:szCs w:val="28"/>
        </w:rPr>
        <w:t>mithilfe eines Templates</w:t>
      </w:r>
      <w:proofErr w:type="gramEnd"/>
    </w:p>
    <w:p w:rsidR="009B1D3D" w:rsidRPr="009B1D3D" w:rsidRDefault="009B1D3D" w:rsidP="009B1D3D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B1D3D">
        <w:rPr>
          <w:rFonts w:ascii="Arial" w:hAnsi="Arial" w:cs="Arial"/>
          <w:b/>
          <w:sz w:val="28"/>
          <w:szCs w:val="28"/>
        </w:rPr>
        <w:t>in EXCEL umwandeln</w:t>
      </w:r>
    </w:p>
    <w:p w:rsidR="009B1D3D" w:rsidRDefault="009B1D3D" w:rsidP="00990FE5">
      <w:pPr>
        <w:spacing w:line="288" w:lineRule="auto"/>
        <w:rPr>
          <w:rFonts w:ascii="Arial" w:hAnsi="Arial" w:cs="Arial"/>
        </w:rPr>
      </w:pP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867378" w:rsidRPr="00867378" w:rsidRDefault="00491A2F" w:rsidP="00990FE5">
      <w:pPr>
        <w:spacing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Schritte</w:t>
      </w:r>
    </w:p>
    <w:p w:rsidR="0008207D" w:rsidRDefault="0008207D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CSV-Datei öffnen.</w:t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Template </w:t>
      </w:r>
      <w:r w:rsidR="0008207D">
        <w:rPr>
          <w:rFonts w:ascii="Arial" w:hAnsi="Arial" w:cs="Arial"/>
        </w:rPr>
        <w:t xml:space="preserve">mit der Dateibezeichnung </w:t>
      </w:r>
      <w:r w:rsidR="0008207D" w:rsidRPr="0008207D">
        <w:rPr>
          <w:rFonts w:ascii="Arial" w:hAnsi="Arial" w:cs="Arial"/>
        </w:rPr>
        <w:t>Template_Dev_Rep_2021</w:t>
      </w:r>
      <w:r w:rsidR="00AC2763">
        <w:rPr>
          <w:rFonts w:ascii="Arial" w:hAnsi="Arial" w:cs="Arial"/>
        </w:rPr>
        <w:t>1112</w:t>
      </w:r>
      <w:r w:rsidR="0008207D">
        <w:rPr>
          <w:rFonts w:ascii="Arial" w:hAnsi="Arial" w:cs="Arial"/>
        </w:rPr>
        <w:t xml:space="preserve">.xlsx </w:t>
      </w:r>
      <w:r>
        <w:rPr>
          <w:rFonts w:ascii="Arial" w:hAnsi="Arial" w:cs="Arial"/>
        </w:rPr>
        <w:t>öffnen.</w:t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der CSV-Datei die erste Zeile </w:t>
      </w:r>
      <w:r w:rsidR="00E86702">
        <w:rPr>
          <w:rFonts w:ascii="Arial" w:hAnsi="Arial" w:cs="Arial"/>
        </w:rPr>
        <w:t xml:space="preserve">(Spaltenüberschriften) </w:t>
      </w:r>
      <w:r>
        <w:rPr>
          <w:rFonts w:ascii="Arial" w:hAnsi="Arial" w:cs="Arial"/>
        </w:rPr>
        <w:t>löschen.</w:t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proofErr w:type="spellStart"/>
      <w:r>
        <w:rPr>
          <w:rFonts w:ascii="Arial" w:hAnsi="Arial" w:cs="Arial"/>
        </w:rPr>
        <w:t>Strg+a</w:t>
      </w:r>
      <w:proofErr w:type="spellEnd"/>
      <w:r>
        <w:rPr>
          <w:rFonts w:ascii="Arial" w:hAnsi="Arial" w:cs="Arial"/>
        </w:rPr>
        <w:t xml:space="preserve"> alle </w:t>
      </w:r>
      <w:r w:rsidR="00E86702">
        <w:rPr>
          <w:rFonts w:ascii="Arial" w:hAnsi="Arial" w:cs="Arial"/>
        </w:rPr>
        <w:t>Angaben in</w:t>
      </w:r>
      <w:r>
        <w:rPr>
          <w:rFonts w:ascii="Arial" w:hAnsi="Arial" w:cs="Arial"/>
        </w:rPr>
        <w:t xml:space="preserve"> der CSV-Datei markieren.</w:t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9B1D3D" w:rsidRP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Markierte Zellen in das Template </w:t>
      </w:r>
      <w:r w:rsidR="0008207D">
        <w:rPr>
          <w:rFonts w:ascii="Arial" w:hAnsi="Arial" w:cs="Arial"/>
        </w:rPr>
        <w:t xml:space="preserve">(Excel) </w:t>
      </w:r>
      <w:r>
        <w:rPr>
          <w:rFonts w:ascii="Arial" w:hAnsi="Arial" w:cs="Arial"/>
        </w:rPr>
        <w:t>kopieren</w:t>
      </w:r>
      <w:r w:rsidR="00AC2763">
        <w:rPr>
          <w:rFonts w:ascii="Arial" w:hAnsi="Arial" w:cs="Arial"/>
        </w:rPr>
        <w:t xml:space="preserve">. </w:t>
      </w:r>
      <w:proofErr w:type="spellStart"/>
      <w:r w:rsidR="00AC2763">
        <w:rPr>
          <w:rFonts w:ascii="Arial" w:hAnsi="Arial" w:cs="Arial"/>
        </w:rPr>
        <w:t>Kursor</w:t>
      </w:r>
      <w:proofErr w:type="spellEnd"/>
      <w:r w:rsidR="00AC2763">
        <w:rPr>
          <w:rFonts w:ascii="Arial" w:hAnsi="Arial" w:cs="Arial"/>
        </w:rPr>
        <w:t xml:space="preserve"> dabei in Zelle A2 </w:t>
      </w:r>
      <w:proofErr w:type="gramStart"/>
      <w:r w:rsidR="00AC2763">
        <w:rPr>
          <w:rFonts w:ascii="Arial" w:hAnsi="Arial" w:cs="Arial"/>
        </w:rPr>
        <w:t>des Templates</w:t>
      </w:r>
      <w:proofErr w:type="gramEnd"/>
      <w:r w:rsidR="00AC2763">
        <w:rPr>
          <w:rFonts w:ascii="Arial" w:hAnsi="Arial" w:cs="Arial"/>
        </w:rPr>
        <w:t xml:space="preserve"> positionieren.</w:t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DC2017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Nach dem Kopieren ist folgendes Symbol sichtbar:</w:t>
      </w:r>
    </w:p>
    <w:p w:rsidR="009B1D3D" w:rsidRDefault="009B1D3D" w:rsidP="00990FE5">
      <w:pPr>
        <w:spacing w:line="288" w:lineRule="auto"/>
        <w:rPr>
          <w:rFonts w:ascii="Arial" w:hAnsi="Arial" w:cs="Arial"/>
        </w:rPr>
      </w:pPr>
      <w:r w:rsidRPr="009B1D3D">
        <w:rPr>
          <w:rFonts w:ascii="Arial" w:hAnsi="Arial" w:cs="Arial"/>
          <w:noProof/>
          <w:lang w:eastAsia="de-DE"/>
        </w:rPr>
        <w:drawing>
          <wp:inline distT="0" distB="0" distL="0" distR="0" wp14:anchorId="49A63908" wp14:editId="08E6C0B3">
            <wp:extent cx="831893" cy="40642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893" cy="40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Dieses Symbol durch Anklicken öffnen und Variante Werte (W) anklicken:</w:t>
      </w:r>
    </w:p>
    <w:p w:rsidR="009B1D3D" w:rsidRDefault="009B1D3D" w:rsidP="00990FE5">
      <w:pPr>
        <w:spacing w:line="288" w:lineRule="auto"/>
        <w:rPr>
          <w:rFonts w:ascii="Arial" w:hAnsi="Arial" w:cs="Arial"/>
        </w:rPr>
      </w:pPr>
      <w:r w:rsidRPr="009B1D3D">
        <w:rPr>
          <w:rFonts w:ascii="Arial" w:hAnsi="Arial" w:cs="Arial"/>
          <w:noProof/>
          <w:lang w:eastAsia="de-DE"/>
        </w:rPr>
        <w:drawing>
          <wp:inline distT="0" distB="0" distL="0" distR="0" wp14:anchorId="177B4FDF" wp14:editId="70B3E45E">
            <wp:extent cx="1466925" cy="1752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925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78" w:rsidRDefault="00867378" w:rsidP="00990FE5">
      <w:pPr>
        <w:spacing w:line="288" w:lineRule="auto"/>
        <w:rPr>
          <w:rFonts w:ascii="Arial" w:hAnsi="Arial" w:cs="Arial"/>
        </w:rPr>
      </w:pPr>
    </w:p>
    <w:p w:rsidR="0008207D" w:rsidRDefault="0008207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„Speichern unter“: Template speichern und dabei neuen passenden Dateinamen vergeben. </w:t>
      </w:r>
    </w:p>
    <w:p w:rsidR="0008207D" w:rsidRDefault="0008207D" w:rsidP="00990FE5">
      <w:pPr>
        <w:spacing w:line="288" w:lineRule="auto"/>
        <w:rPr>
          <w:rFonts w:ascii="Arial" w:hAnsi="Arial" w:cs="Arial"/>
        </w:rPr>
      </w:pPr>
    </w:p>
    <w:p w:rsidR="009B1D3D" w:rsidRDefault="009B1D3D" w:rsidP="00990FE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Fertig</w:t>
      </w:r>
    </w:p>
    <w:p w:rsidR="0008207D" w:rsidRDefault="0008207D" w:rsidP="00990FE5">
      <w:pPr>
        <w:spacing w:line="288" w:lineRule="auto"/>
        <w:rPr>
          <w:rFonts w:ascii="Arial" w:hAnsi="Arial" w:cs="Arial"/>
        </w:rPr>
      </w:pPr>
    </w:p>
    <w:p w:rsidR="0008207D" w:rsidRPr="009B1D3D" w:rsidRDefault="0008207D" w:rsidP="00990FE5">
      <w:pPr>
        <w:spacing w:line="288" w:lineRule="auto"/>
        <w:rPr>
          <w:rFonts w:ascii="Arial" w:hAnsi="Arial" w:cs="Arial"/>
        </w:rPr>
      </w:pPr>
    </w:p>
    <w:sectPr w:rsidR="0008207D" w:rsidRPr="009B1D3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6BD" w:rsidRDefault="00EB66BD">
      <w:r>
        <w:separator/>
      </w:r>
    </w:p>
  </w:endnote>
  <w:endnote w:type="continuationSeparator" w:id="0">
    <w:p w:rsidR="00EB66BD" w:rsidRDefault="00EB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C7B" w:rsidRPr="00412F8D" w:rsidRDefault="006F1C7B" w:rsidP="00FD2E9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412F8D">
      <w:rPr>
        <w:rFonts w:ascii="Arial" w:hAnsi="Arial" w:cs="Arial"/>
        <w:sz w:val="18"/>
        <w:szCs w:val="18"/>
      </w:rPr>
      <w:fldChar w:fldCharType="begin"/>
    </w:r>
    <w:r w:rsidRPr="00412F8D">
      <w:rPr>
        <w:rFonts w:ascii="Arial" w:hAnsi="Arial" w:cs="Arial"/>
        <w:sz w:val="18"/>
        <w:szCs w:val="18"/>
      </w:rPr>
      <w:instrText xml:space="preserve"> FILENAME </w:instrText>
    </w:r>
    <w:r w:rsidRPr="00412F8D">
      <w:rPr>
        <w:rFonts w:ascii="Arial" w:hAnsi="Arial" w:cs="Arial"/>
        <w:sz w:val="18"/>
        <w:szCs w:val="18"/>
      </w:rPr>
      <w:fldChar w:fldCharType="separate"/>
    </w:r>
    <w:r w:rsidR="00491A2F">
      <w:rPr>
        <w:rFonts w:ascii="Arial" w:hAnsi="Arial" w:cs="Arial"/>
        <w:noProof/>
        <w:sz w:val="18"/>
        <w:szCs w:val="18"/>
      </w:rPr>
      <w:t>Template_CSV_in_EXCEL_umwandeln_20211112.docx</w:t>
    </w:r>
    <w:r w:rsidRPr="00412F8D">
      <w:rPr>
        <w:rFonts w:ascii="Arial" w:hAnsi="Arial" w:cs="Arial"/>
        <w:sz w:val="18"/>
        <w:szCs w:val="18"/>
      </w:rPr>
      <w:fldChar w:fldCharType="end"/>
    </w:r>
    <w:r w:rsidRPr="00412F8D">
      <w:rPr>
        <w:rFonts w:ascii="Arial" w:hAnsi="Arial" w:cs="Arial"/>
        <w:sz w:val="18"/>
        <w:szCs w:val="18"/>
      </w:rPr>
      <w:tab/>
    </w:r>
    <w:r w:rsidRPr="00412F8D">
      <w:rPr>
        <w:rFonts w:ascii="Arial" w:hAnsi="Arial" w:cs="Arial"/>
        <w:sz w:val="18"/>
        <w:szCs w:val="18"/>
      </w:rPr>
      <w:tab/>
      <w:t xml:space="preserve">Seite </w:t>
    </w:r>
    <w:r w:rsidRPr="00412F8D">
      <w:rPr>
        <w:rFonts w:ascii="Arial" w:hAnsi="Arial" w:cs="Arial"/>
        <w:sz w:val="18"/>
        <w:szCs w:val="18"/>
      </w:rPr>
      <w:fldChar w:fldCharType="begin"/>
    </w:r>
    <w:r w:rsidRPr="00412F8D">
      <w:rPr>
        <w:rFonts w:ascii="Arial" w:hAnsi="Arial" w:cs="Arial"/>
        <w:sz w:val="18"/>
        <w:szCs w:val="18"/>
      </w:rPr>
      <w:instrText xml:space="preserve"> PAGE </w:instrText>
    </w:r>
    <w:r w:rsidRPr="00412F8D">
      <w:rPr>
        <w:rFonts w:ascii="Arial" w:hAnsi="Arial" w:cs="Arial"/>
        <w:sz w:val="18"/>
        <w:szCs w:val="18"/>
      </w:rPr>
      <w:fldChar w:fldCharType="separate"/>
    </w:r>
    <w:r w:rsidR="00E86702">
      <w:rPr>
        <w:rFonts w:ascii="Arial" w:hAnsi="Arial" w:cs="Arial"/>
        <w:noProof/>
        <w:sz w:val="18"/>
        <w:szCs w:val="18"/>
      </w:rPr>
      <w:t>1</w:t>
    </w:r>
    <w:r w:rsidRPr="00412F8D">
      <w:rPr>
        <w:rFonts w:ascii="Arial" w:hAnsi="Arial" w:cs="Arial"/>
        <w:sz w:val="18"/>
        <w:szCs w:val="18"/>
      </w:rPr>
      <w:fldChar w:fldCharType="end"/>
    </w:r>
    <w:r w:rsidRPr="00412F8D">
      <w:rPr>
        <w:rFonts w:ascii="Arial" w:hAnsi="Arial" w:cs="Arial"/>
        <w:sz w:val="18"/>
        <w:szCs w:val="18"/>
      </w:rPr>
      <w:t xml:space="preserve"> von </w:t>
    </w:r>
    <w:r w:rsidRPr="00412F8D">
      <w:rPr>
        <w:rFonts w:ascii="Arial" w:hAnsi="Arial" w:cs="Arial"/>
        <w:sz w:val="18"/>
        <w:szCs w:val="18"/>
      </w:rPr>
      <w:fldChar w:fldCharType="begin"/>
    </w:r>
    <w:r w:rsidRPr="00412F8D">
      <w:rPr>
        <w:rFonts w:ascii="Arial" w:hAnsi="Arial" w:cs="Arial"/>
        <w:sz w:val="18"/>
        <w:szCs w:val="18"/>
      </w:rPr>
      <w:instrText xml:space="preserve"> NUMPAGES </w:instrText>
    </w:r>
    <w:r w:rsidRPr="00412F8D">
      <w:rPr>
        <w:rFonts w:ascii="Arial" w:hAnsi="Arial" w:cs="Arial"/>
        <w:sz w:val="18"/>
        <w:szCs w:val="18"/>
      </w:rPr>
      <w:fldChar w:fldCharType="separate"/>
    </w:r>
    <w:r w:rsidR="00E86702">
      <w:rPr>
        <w:rFonts w:ascii="Arial" w:hAnsi="Arial" w:cs="Arial"/>
        <w:noProof/>
        <w:sz w:val="18"/>
        <w:szCs w:val="18"/>
      </w:rPr>
      <w:t>1</w:t>
    </w:r>
    <w:r w:rsidRPr="00412F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6BD" w:rsidRDefault="00EB66BD">
      <w:r>
        <w:separator/>
      </w:r>
    </w:p>
  </w:footnote>
  <w:footnote w:type="continuationSeparator" w:id="0">
    <w:p w:rsidR="00EB66BD" w:rsidRDefault="00EB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F4A"/>
    <w:multiLevelType w:val="hybridMultilevel"/>
    <w:tmpl w:val="73A2A448"/>
    <w:lvl w:ilvl="0" w:tplc="41EA3C5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0981"/>
    <w:multiLevelType w:val="hybridMultilevel"/>
    <w:tmpl w:val="7700C210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D33"/>
    <w:multiLevelType w:val="hybridMultilevel"/>
    <w:tmpl w:val="C898105A"/>
    <w:lvl w:ilvl="0" w:tplc="580404C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2FD9"/>
    <w:multiLevelType w:val="hybridMultilevel"/>
    <w:tmpl w:val="B0C02E44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669"/>
    <w:multiLevelType w:val="multilevel"/>
    <w:tmpl w:val="AC4A2ED6"/>
    <w:lvl w:ilvl="0">
      <w:start w:val="1"/>
      <w:numFmt w:val="bullet"/>
      <w:lvlText w:val=""/>
      <w:lvlJc w:val="left"/>
      <w:pPr>
        <w:tabs>
          <w:tab w:val="num" w:pos="-1248"/>
        </w:tabs>
        <w:ind w:left="-12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528"/>
        </w:tabs>
        <w:ind w:left="-5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395B"/>
    <w:multiLevelType w:val="hybridMultilevel"/>
    <w:tmpl w:val="442848EC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5194"/>
    <w:multiLevelType w:val="multilevel"/>
    <w:tmpl w:val="CB7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707F6"/>
    <w:multiLevelType w:val="hybridMultilevel"/>
    <w:tmpl w:val="BBEC04DE"/>
    <w:lvl w:ilvl="0" w:tplc="85207D76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3F04"/>
    <w:multiLevelType w:val="hybridMultilevel"/>
    <w:tmpl w:val="9CE2FD32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930C1"/>
    <w:multiLevelType w:val="hybridMultilevel"/>
    <w:tmpl w:val="26F29CBC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33A37"/>
    <w:multiLevelType w:val="hybridMultilevel"/>
    <w:tmpl w:val="4FA03BC6"/>
    <w:lvl w:ilvl="0" w:tplc="9676B9D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0224B"/>
    <w:multiLevelType w:val="hybridMultilevel"/>
    <w:tmpl w:val="708E95BC"/>
    <w:lvl w:ilvl="0" w:tplc="AAFE533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sz w:val="20"/>
      </w:rPr>
    </w:lvl>
    <w:lvl w:ilvl="1" w:tplc="B53426A0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E6559"/>
    <w:multiLevelType w:val="hybridMultilevel"/>
    <w:tmpl w:val="0DCA7D40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5207D7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3CC6"/>
    <w:multiLevelType w:val="multilevel"/>
    <w:tmpl w:val="532E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ED610C"/>
    <w:multiLevelType w:val="hybridMultilevel"/>
    <w:tmpl w:val="A02C3A08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61406"/>
    <w:multiLevelType w:val="hybridMultilevel"/>
    <w:tmpl w:val="2FDC53DE"/>
    <w:lvl w:ilvl="0" w:tplc="4858C1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3D"/>
    <w:rsid w:val="000019C9"/>
    <w:rsid w:val="000078B7"/>
    <w:rsid w:val="0004341B"/>
    <w:rsid w:val="00044666"/>
    <w:rsid w:val="00046943"/>
    <w:rsid w:val="000573C5"/>
    <w:rsid w:val="00064912"/>
    <w:rsid w:val="0006528A"/>
    <w:rsid w:val="000652F7"/>
    <w:rsid w:val="000808A0"/>
    <w:rsid w:val="0008207D"/>
    <w:rsid w:val="000825A1"/>
    <w:rsid w:val="000832DC"/>
    <w:rsid w:val="00093ECD"/>
    <w:rsid w:val="000A4750"/>
    <w:rsid w:val="000C067F"/>
    <w:rsid w:val="000D4D96"/>
    <w:rsid w:val="000E5751"/>
    <w:rsid w:val="000F6F48"/>
    <w:rsid w:val="00101CB2"/>
    <w:rsid w:val="00104958"/>
    <w:rsid w:val="00124570"/>
    <w:rsid w:val="001478E5"/>
    <w:rsid w:val="00153ABD"/>
    <w:rsid w:val="00167A59"/>
    <w:rsid w:val="001C03BE"/>
    <w:rsid w:val="001C1713"/>
    <w:rsid w:val="001C2A2C"/>
    <w:rsid w:val="001D06DD"/>
    <w:rsid w:val="001E574D"/>
    <w:rsid w:val="001E7BFF"/>
    <w:rsid w:val="001F3A28"/>
    <w:rsid w:val="00202B90"/>
    <w:rsid w:val="00204F0B"/>
    <w:rsid w:val="00225132"/>
    <w:rsid w:val="00254665"/>
    <w:rsid w:val="00262BF9"/>
    <w:rsid w:val="00265229"/>
    <w:rsid w:val="002673B4"/>
    <w:rsid w:val="0027754D"/>
    <w:rsid w:val="00282890"/>
    <w:rsid w:val="00297219"/>
    <w:rsid w:val="002A08C5"/>
    <w:rsid w:val="002E6B48"/>
    <w:rsid w:val="002F0958"/>
    <w:rsid w:val="0031041C"/>
    <w:rsid w:val="00311D3C"/>
    <w:rsid w:val="003219F3"/>
    <w:rsid w:val="0035542B"/>
    <w:rsid w:val="00377977"/>
    <w:rsid w:val="00386499"/>
    <w:rsid w:val="00387765"/>
    <w:rsid w:val="003A4435"/>
    <w:rsid w:val="003B3AE9"/>
    <w:rsid w:val="003C1280"/>
    <w:rsid w:val="003D2081"/>
    <w:rsid w:val="003D78EA"/>
    <w:rsid w:val="003D7B8B"/>
    <w:rsid w:val="003E0ABA"/>
    <w:rsid w:val="003F7EE7"/>
    <w:rsid w:val="0040227C"/>
    <w:rsid w:val="00404294"/>
    <w:rsid w:val="00405051"/>
    <w:rsid w:val="00407098"/>
    <w:rsid w:val="00412F8D"/>
    <w:rsid w:val="004245AB"/>
    <w:rsid w:val="00437BDF"/>
    <w:rsid w:val="004550E6"/>
    <w:rsid w:val="004552F3"/>
    <w:rsid w:val="00472941"/>
    <w:rsid w:val="00480667"/>
    <w:rsid w:val="00484A47"/>
    <w:rsid w:val="00484A6F"/>
    <w:rsid w:val="00491A2F"/>
    <w:rsid w:val="00495E83"/>
    <w:rsid w:val="004B4408"/>
    <w:rsid w:val="004D29E0"/>
    <w:rsid w:val="004D3BF4"/>
    <w:rsid w:val="004D6EA0"/>
    <w:rsid w:val="00503051"/>
    <w:rsid w:val="005253FD"/>
    <w:rsid w:val="005279D5"/>
    <w:rsid w:val="00533439"/>
    <w:rsid w:val="005564E0"/>
    <w:rsid w:val="0057706D"/>
    <w:rsid w:val="00580272"/>
    <w:rsid w:val="00595E16"/>
    <w:rsid w:val="005A0C2C"/>
    <w:rsid w:val="005A58F8"/>
    <w:rsid w:val="005B2741"/>
    <w:rsid w:val="005B6CB8"/>
    <w:rsid w:val="005D7E43"/>
    <w:rsid w:val="0060332B"/>
    <w:rsid w:val="006041BB"/>
    <w:rsid w:val="00616DFF"/>
    <w:rsid w:val="00630656"/>
    <w:rsid w:val="006418BA"/>
    <w:rsid w:val="00643D3C"/>
    <w:rsid w:val="006564DD"/>
    <w:rsid w:val="00660629"/>
    <w:rsid w:val="00667472"/>
    <w:rsid w:val="00670C32"/>
    <w:rsid w:val="0067330B"/>
    <w:rsid w:val="0067794C"/>
    <w:rsid w:val="006B334E"/>
    <w:rsid w:val="006B3F62"/>
    <w:rsid w:val="006C4326"/>
    <w:rsid w:val="006C68AA"/>
    <w:rsid w:val="006E5048"/>
    <w:rsid w:val="006E6C1C"/>
    <w:rsid w:val="006E7CC2"/>
    <w:rsid w:val="006F1C7B"/>
    <w:rsid w:val="006F6B48"/>
    <w:rsid w:val="0070735B"/>
    <w:rsid w:val="00710B96"/>
    <w:rsid w:val="0075686C"/>
    <w:rsid w:val="00764836"/>
    <w:rsid w:val="0078199E"/>
    <w:rsid w:val="00797641"/>
    <w:rsid w:val="007A3985"/>
    <w:rsid w:val="007B3192"/>
    <w:rsid w:val="007D42E7"/>
    <w:rsid w:val="007E252A"/>
    <w:rsid w:val="00810C3C"/>
    <w:rsid w:val="00811AD5"/>
    <w:rsid w:val="0081786F"/>
    <w:rsid w:val="00820828"/>
    <w:rsid w:val="0082717D"/>
    <w:rsid w:val="00831000"/>
    <w:rsid w:val="0084600A"/>
    <w:rsid w:val="008573BA"/>
    <w:rsid w:val="00867378"/>
    <w:rsid w:val="008B1217"/>
    <w:rsid w:val="008B3800"/>
    <w:rsid w:val="008B7A05"/>
    <w:rsid w:val="008C6766"/>
    <w:rsid w:val="008D139B"/>
    <w:rsid w:val="008F550F"/>
    <w:rsid w:val="008F5525"/>
    <w:rsid w:val="00903ADA"/>
    <w:rsid w:val="00916510"/>
    <w:rsid w:val="00917F36"/>
    <w:rsid w:val="00924300"/>
    <w:rsid w:val="00933BDE"/>
    <w:rsid w:val="009475CD"/>
    <w:rsid w:val="009635A6"/>
    <w:rsid w:val="009706D2"/>
    <w:rsid w:val="009723C9"/>
    <w:rsid w:val="00975383"/>
    <w:rsid w:val="00985980"/>
    <w:rsid w:val="00985AFC"/>
    <w:rsid w:val="00985FF5"/>
    <w:rsid w:val="00990FE5"/>
    <w:rsid w:val="0099214A"/>
    <w:rsid w:val="009A5662"/>
    <w:rsid w:val="009B1D3D"/>
    <w:rsid w:val="009B4E3D"/>
    <w:rsid w:val="009B7CBC"/>
    <w:rsid w:val="009C10B8"/>
    <w:rsid w:val="009C18A6"/>
    <w:rsid w:val="009D3880"/>
    <w:rsid w:val="009F15A9"/>
    <w:rsid w:val="009F408A"/>
    <w:rsid w:val="00A01FB7"/>
    <w:rsid w:val="00A10104"/>
    <w:rsid w:val="00A168FB"/>
    <w:rsid w:val="00A30B2C"/>
    <w:rsid w:val="00A408A9"/>
    <w:rsid w:val="00A45FC7"/>
    <w:rsid w:val="00A660D8"/>
    <w:rsid w:val="00A66D5C"/>
    <w:rsid w:val="00A96B6A"/>
    <w:rsid w:val="00AA0E95"/>
    <w:rsid w:val="00AA560C"/>
    <w:rsid w:val="00AB0EA0"/>
    <w:rsid w:val="00AB4433"/>
    <w:rsid w:val="00AC2763"/>
    <w:rsid w:val="00AC3B25"/>
    <w:rsid w:val="00AD4536"/>
    <w:rsid w:val="00AD745D"/>
    <w:rsid w:val="00AE401B"/>
    <w:rsid w:val="00B01492"/>
    <w:rsid w:val="00B06A5B"/>
    <w:rsid w:val="00B102C3"/>
    <w:rsid w:val="00B13E56"/>
    <w:rsid w:val="00B1565C"/>
    <w:rsid w:val="00B30344"/>
    <w:rsid w:val="00B3622E"/>
    <w:rsid w:val="00B40400"/>
    <w:rsid w:val="00B40525"/>
    <w:rsid w:val="00B6059E"/>
    <w:rsid w:val="00B75E90"/>
    <w:rsid w:val="00B86957"/>
    <w:rsid w:val="00BA1014"/>
    <w:rsid w:val="00BA5DAE"/>
    <w:rsid w:val="00BB3128"/>
    <w:rsid w:val="00BB4F2E"/>
    <w:rsid w:val="00BC4402"/>
    <w:rsid w:val="00BD6A8E"/>
    <w:rsid w:val="00BF163C"/>
    <w:rsid w:val="00BF5D9E"/>
    <w:rsid w:val="00BF60FB"/>
    <w:rsid w:val="00C1654E"/>
    <w:rsid w:val="00C3388F"/>
    <w:rsid w:val="00C5444B"/>
    <w:rsid w:val="00C6221C"/>
    <w:rsid w:val="00C64B23"/>
    <w:rsid w:val="00C6614A"/>
    <w:rsid w:val="00C72A09"/>
    <w:rsid w:val="00C96C90"/>
    <w:rsid w:val="00C96D33"/>
    <w:rsid w:val="00CA4AB0"/>
    <w:rsid w:val="00CA5C66"/>
    <w:rsid w:val="00CB4878"/>
    <w:rsid w:val="00CB546B"/>
    <w:rsid w:val="00CD35D3"/>
    <w:rsid w:val="00CF55EA"/>
    <w:rsid w:val="00D0021E"/>
    <w:rsid w:val="00D077A4"/>
    <w:rsid w:val="00D21E1E"/>
    <w:rsid w:val="00D5057A"/>
    <w:rsid w:val="00D51097"/>
    <w:rsid w:val="00D53881"/>
    <w:rsid w:val="00D578C3"/>
    <w:rsid w:val="00D669E5"/>
    <w:rsid w:val="00D92EC9"/>
    <w:rsid w:val="00DA2B57"/>
    <w:rsid w:val="00DB051D"/>
    <w:rsid w:val="00DB2696"/>
    <w:rsid w:val="00DB6A08"/>
    <w:rsid w:val="00DC2017"/>
    <w:rsid w:val="00DD1167"/>
    <w:rsid w:val="00DD7048"/>
    <w:rsid w:val="00DE1468"/>
    <w:rsid w:val="00DF0622"/>
    <w:rsid w:val="00E0626A"/>
    <w:rsid w:val="00E14A49"/>
    <w:rsid w:val="00E17B1C"/>
    <w:rsid w:val="00E26BB2"/>
    <w:rsid w:val="00E6047C"/>
    <w:rsid w:val="00E65AE1"/>
    <w:rsid w:val="00E86316"/>
    <w:rsid w:val="00E86702"/>
    <w:rsid w:val="00E86C89"/>
    <w:rsid w:val="00E872EE"/>
    <w:rsid w:val="00E87D93"/>
    <w:rsid w:val="00E959BB"/>
    <w:rsid w:val="00EA30E7"/>
    <w:rsid w:val="00EA59BF"/>
    <w:rsid w:val="00EB0C77"/>
    <w:rsid w:val="00EB0E89"/>
    <w:rsid w:val="00EB64D1"/>
    <w:rsid w:val="00EB66BD"/>
    <w:rsid w:val="00EC38F4"/>
    <w:rsid w:val="00EC67B9"/>
    <w:rsid w:val="00EE0273"/>
    <w:rsid w:val="00F11703"/>
    <w:rsid w:val="00F35411"/>
    <w:rsid w:val="00F52DEE"/>
    <w:rsid w:val="00F54B9A"/>
    <w:rsid w:val="00F6259A"/>
    <w:rsid w:val="00F872D0"/>
    <w:rsid w:val="00F94670"/>
    <w:rsid w:val="00F95867"/>
    <w:rsid w:val="00F97EA1"/>
    <w:rsid w:val="00FA0FC1"/>
    <w:rsid w:val="00FA6663"/>
    <w:rsid w:val="00FB0803"/>
    <w:rsid w:val="00FB6ADA"/>
    <w:rsid w:val="00FD25D8"/>
    <w:rsid w:val="00FD2E9E"/>
    <w:rsid w:val="00FD4906"/>
    <w:rsid w:val="00FD7588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0292"/>
  <w15:docId w15:val="{224F5243-9595-4AF5-A3FB-A6D686F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017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2E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rsid w:val="00FD2E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FA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2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Vorlagen\JdR_Vorlage_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49D0-4B62-494F-8857-444C4D9D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JdR_Vorlage_11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628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http://www.prsformusic.com/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mailto:rachel.exton@prsformusic.com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Ruiter de, Jacob Dr.</dc:creator>
  <cp:lastModifiedBy>Solmaz, Melek</cp:lastModifiedBy>
  <cp:revision>1</cp:revision>
  <dcterms:created xsi:type="dcterms:W3CDTF">2021-11-23T09:01:00Z</dcterms:created>
  <dcterms:modified xsi:type="dcterms:W3CDTF">2021-11-23T09:01:00Z</dcterms:modified>
</cp:coreProperties>
</file>